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7160" w14:textId="77777777" w:rsidR="00977C23" w:rsidRPr="008145A9" w:rsidRDefault="00977C23" w:rsidP="00245440">
      <w:pPr>
        <w:spacing w:before="100" w:beforeAutospacing="1" w:after="0"/>
        <w:rPr>
          <w:rFonts w:ascii="Calibri" w:hAnsi="Calibri" w:cs="Arial"/>
          <w:b/>
          <w:caps/>
          <w:sz w:val="32"/>
          <w:szCs w:val="32"/>
        </w:rPr>
      </w:pPr>
      <w:r w:rsidRPr="008145A9">
        <w:rPr>
          <w:rFonts w:ascii="Calibri" w:hAnsi="Calibri" w:cs="Arial"/>
          <w:b/>
          <w:caps/>
          <w:sz w:val="32"/>
          <w:szCs w:val="32"/>
        </w:rPr>
        <w:t>VOLUNTEER REGISTRATION FORM AND AGREEMENT</w:t>
      </w:r>
    </w:p>
    <w:tbl>
      <w:tblPr>
        <w:tblW w:w="9050" w:type="dxa"/>
        <w:tblInd w:w="108" w:type="dxa"/>
        <w:tblLook w:val="0000" w:firstRow="0" w:lastRow="0" w:firstColumn="0" w:lastColumn="0" w:noHBand="0" w:noVBand="0"/>
      </w:tblPr>
      <w:tblGrid>
        <w:gridCol w:w="3431"/>
        <w:gridCol w:w="5619"/>
      </w:tblGrid>
      <w:tr w:rsidR="00977C23" w:rsidRPr="008145A9" w14:paraId="2E4EB270" w14:textId="77777777" w:rsidTr="00EC18DF">
        <w:trPr>
          <w:trHeight w:val="414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EDBBEA" w14:textId="7E4AB0CE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spacing w:val="-3"/>
                <w:sz w:val="18"/>
              </w:rPr>
            </w:pPr>
            <w:r>
              <w:rPr>
                <w:rFonts w:ascii="Calibri" w:hAnsi="Calibri" w:cs="Arial"/>
                <w:spacing w:val="-3"/>
                <w:sz w:val="18"/>
              </w:rPr>
              <w:t>Name</w:t>
            </w:r>
            <w:r w:rsidRPr="008145A9">
              <w:rPr>
                <w:rFonts w:ascii="Calibri" w:hAnsi="Calibri" w:cs="Arial"/>
                <w:spacing w:val="-3"/>
                <w:sz w:val="18"/>
              </w:rPr>
              <w:t>:</w:t>
            </w:r>
          </w:p>
        </w:tc>
      </w:tr>
      <w:tr w:rsidR="00977C23" w:rsidRPr="008145A9" w14:paraId="4AF73A2F" w14:textId="77777777" w:rsidTr="00977C23">
        <w:trPr>
          <w:trHeight w:val="443"/>
        </w:trPr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02F88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Date of Birth (dd/mm/</w:t>
            </w:r>
            <w:proofErr w:type="spellStart"/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yyyy</w:t>
            </w:r>
            <w:proofErr w:type="spellEnd"/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CC3AC4" w14:textId="77777777" w:rsidR="00977C23" w:rsidRPr="008145A9" w:rsidRDefault="00977C23" w:rsidP="00EC18DF">
            <w:pPr>
              <w:keepLines/>
              <w:tabs>
                <w:tab w:val="left" w:pos="913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</w:p>
        </w:tc>
      </w:tr>
      <w:tr w:rsidR="00977C23" w:rsidRPr="008145A9" w14:paraId="77A0CD31" w14:textId="77777777" w:rsidTr="00977C23">
        <w:trPr>
          <w:trHeight w:val="466"/>
        </w:trPr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FF3C5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Address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7861D" w14:textId="77777777" w:rsidR="00977C23" w:rsidRPr="008145A9" w:rsidRDefault="00977C23" w:rsidP="00EC18DF">
            <w:pPr>
              <w:keepLines/>
              <w:tabs>
                <w:tab w:val="left" w:pos="913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</w:p>
        </w:tc>
      </w:tr>
      <w:tr w:rsidR="00977C23" w:rsidRPr="008145A9" w14:paraId="7E722961" w14:textId="77777777" w:rsidTr="00977C23">
        <w:trPr>
          <w:trHeight w:val="544"/>
        </w:trPr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CB5A7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Best contact phone number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1B464" w14:textId="77777777" w:rsidR="00977C23" w:rsidRPr="008145A9" w:rsidRDefault="00977C23" w:rsidP="00EC18DF">
            <w:pPr>
              <w:keepLines/>
              <w:tabs>
                <w:tab w:val="left" w:pos="913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</w:p>
        </w:tc>
      </w:tr>
      <w:tr w:rsidR="00977C23" w:rsidRPr="008145A9" w14:paraId="1E8A88D7" w14:textId="77777777" w:rsidTr="00977C23">
        <w:trPr>
          <w:trHeight w:val="535"/>
        </w:trPr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A7242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Emergency Contact 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E5047" w14:textId="77777777" w:rsidR="00977C23" w:rsidRPr="008145A9" w:rsidRDefault="00977C23" w:rsidP="00EC18DF">
            <w:pPr>
              <w:keepLines/>
              <w:tabs>
                <w:tab w:val="left" w:pos="913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</w:p>
        </w:tc>
      </w:tr>
      <w:tr w:rsidR="00977C23" w:rsidRPr="008145A9" w14:paraId="2EFA82CA" w14:textId="77777777" w:rsidTr="00977C23">
        <w:trPr>
          <w:trHeight w:val="528"/>
        </w:trPr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059CD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Emergency Contact Phone No.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1E211" w14:textId="77777777" w:rsidR="00977C23" w:rsidRPr="008145A9" w:rsidRDefault="00977C23" w:rsidP="00EC18DF">
            <w:pPr>
              <w:keepLines/>
              <w:tabs>
                <w:tab w:val="left" w:pos="913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</w:p>
        </w:tc>
      </w:tr>
      <w:tr w:rsidR="00977C23" w:rsidRPr="008145A9" w14:paraId="2268732F" w14:textId="77777777" w:rsidTr="00977C23">
        <w:trPr>
          <w:trHeight w:val="760"/>
        </w:trPr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84657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Any Allergies/Medical Conditions FBA should be aware of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F51F8" w14:textId="77777777" w:rsidR="00977C23" w:rsidRPr="008145A9" w:rsidRDefault="00977C23" w:rsidP="00EC18DF">
            <w:pPr>
              <w:keepLines/>
              <w:tabs>
                <w:tab w:val="left" w:pos="913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</w:p>
        </w:tc>
      </w:tr>
      <w:tr w:rsidR="00977C23" w:rsidRPr="008145A9" w14:paraId="0141E7E5" w14:textId="77777777" w:rsidTr="00977C23">
        <w:trPr>
          <w:trHeight w:val="680"/>
        </w:trPr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8E9E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*Optional</w:t>
            </w:r>
          </w:p>
          <w:p w14:paraId="4EC7143F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 xml:space="preserve">Preferred Doctor &amp; or </w:t>
            </w:r>
            <w:r>
              <w:rPr>
                <w:rFonts w:ascii="Calibri" w:hAnsi="Calibri" w:cs="Arial"/>
                <w:bCs/>
                <w:spacing w:val="-3"/>
                <w:sz w:val="18"/>
              </w:rPr>
              <w:t>M</w:t>
            </w: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 xml:space="preserve">edical </w:t>
            </w:r>
            <w:r>
              <w:rPr>
                <w:rFonts w:ascii="Calibri" w:hAnsi="Calibri" w:cs="Arial"/>
                <w:bCs/>
                <w:spacing w:val="-3"/>
                <w:sz w:val="18"/>
              </w:rPr>
              <w:t>C</w:t>
            </w: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entre Phone No.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08E5A" w14:textId="77777777" w:rsidR="00977C23" w:rsidRPr="008145A9" w:rsidRDefault="00977C23" w:rsidP="00EC18DF">
            <w:pPr>
              <w:keepLines/>
              <w:tabs>
                <w:tab w:val="left" w:pos="913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</w:p>
        </w:tc>
      </w:tr>
      <w:tr w:rsidR="00977C23" w:rsidRPr="008145A9" w14:paraId="71B1812A" w14:textId="77777777" w:rsidTr="00977C23">
        <w:trPr>
          <w:trHeight w:val="680"/>
        </w:trPr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DD75" w14:textId="77777777" w:rsidR="00977C23" w:rsidRPr="008145A9" w:rsidRDefault="00977C23" w:rsidP="00EC18DF">
            <w:pPr>
              <w:keepLines/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 xml:space="preserve">*If you are going to drive </w:t>
            </w:r>
            <w:proofErr w:type="gramStart"/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a</w:t>
            </w:r>
            <w:proofErr w:type="gramEnd"/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 xml:space="preserve"> FBA vehicle please provide your Drivers </w:t>
            </w:r>
            <w:proofErr w:type="spellStart"/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>Licence</w:t>
            </w:r>
            <w:proofErr w:type="spellEnd"/>
            <w:r w:rsidRPr="008145A9">
              <w:rPr>
                <w:rFonts w:ascii="Calibri" w:hAnsi="Calibri" w:cs="Arial"/>
                <w:bCs/>
                <w:spacing w:val="-3"/>
                <w:sz w:val="18"/>
              </w:rPr>
              <w:t xml:space="preserve"> No.</w:t>
            </w:r>
            <w:r>
              <w:rPr>
                <w:rFonts w:ascii="Calibri" w:hAnsi="Calibri" w:cs="Arial"/>
                <w:bCs/>
                <w:spacing w:val="-3"/>
                <w:sz w:val="18"/>
              </w:rPr>
              <w:t xml:space="preserve"> and attach a copy.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C438" w14:textId="77777777" w:rsidR="00977C23" w:rsidRPr="008145A9" w:rsidRDefault="00977C23" w:rsidP="00EC18DF">
            <w:pPr>
              <w:keepLines/>
              <w:tabs>
                <w:tab w:val="left" w:pos="9138"/>
              </w:tabs>
              <w:suppressAutoHyphens/>
              <w:spacing w:before="0" w:after="0"/>
              <w:rPr>
                <w:rFonts w:ascii="Calibri" w:hAnsi="Calibri" w:cs="Arial"/>
                <w:bCs/>
                <w:spacing w:val="-3"/>
                <w:sz w:val="18"/>
              </w:rPr>
            </w:pPr>
          </w:p>
        </w:tc>
      </w:tr>
    </w:tbl>
    <w:p w14:paraId="41B52CF5" w14:textId="77777777" w:rsidR="00977C23" w:rsidRPr="008145A9" w:rsidRDefault="00977C23" w:rsidP="00977C23">
      <w:pPr>
        <w:autoSpaceDE w:val="0"/>
        <w:autoSpaceDN w:val="0"/>
        <w:adjustRightInd w:val="0"/>
        <w:spacing w:before="120" w:after="0"/>
        <w:rPr>
          <w:rFonts w:ascii="Calibri" w:eastAsia="Calibri" w:hAnsi="Calibri" w:cs="Arial"/>
          <w:b/>
          <w:bCs/>
          <w:szCs w:val="22"/>
        </w:rPr>
      </w:pPr>
      <w:r w:rsidRPr="008145A9">
        <w:rPr>
          <w:rFonts w:ascii="Calibri" w:eastAsia="Calibri" w:hAnsi="Calibri" w:cs="Arial"/>
          <w:b/>
          <w:bCs/>
          <w:szCs w:val="22"/>
        </w:rPr>
        <w:t xml:space="preserve">ACKNOWLEDGMENT AND AGREEMENT </w:t>
      </w:r>
    </w:p>
    <w:p w14:paraId="5E8A80DA" w14:textId="77777777" w:rsidR="00977C23" w:rsidRPr="008145A9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72" w:line="276" w:lineRule="auto"/>
        <w:rPr>
          <w:rFonts w:ascii="Calibri" w:eastAsia="Calibri" w:hAnsi="Calibri" w:cs="Arial"/>
          <w:sz w:val="18"/>
        </w:rPr>
      </w:pPr>
      <w:r w:rsidRPr="008145A9">
        <w:rPr>
          <w:rFonts w:ascii="Calibri" w:eastAsia="Calibri" w:hAnsi="Calibri" w:cs="Arial"/>
          <w:sz w:val="18"/>
        </w:rPr>
        <w:t xml:space="preserve">I understand that I am volunteering my services to FBA and that I will </w:t>
      </w:r>
      <w:r w:rsidRPr="008145A9">
        <w:rPr>
          <w:rFonts w:ascii="Calibri" w:eastAsia="Calibri" w:hAnsi="Calibri" w:cs="Arial"/>
          <w:b/>
          <w:bCs/>
          <w:sz w:val="18"/>
        </w:rPr>
        <w:t xml:space="preserve">not </w:t>
      </w:r>
      <w:r w:rsidRPr="008145A9">
        <w:rPr>
          <w:rFonts w:ascii="Calibri" w:eastAsia="Calibri" w:hAnsi="Calibri" w:cs="Arial"/>
          <w:sz w:val="18"/>
        </w:rPr>
        <w:t xml:space="preserve">receive any remuneration for those services. </w:t>
      </w:r>
    </w:p>
    <w:p w14:paraId="027E20D6" w14:textId="77777777" w:rsidR="00977C23" w:rsidRPr="008145A9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72" w:line="276" w:lineRule="auto"/>
        <w:rPr>
          <w:rFonts w:ascii="Calibri" w:eastAsia="Calibri" w:hAnsi="Calibri" w:cs="Arial"/>
          <w:sz w:val="18"/>
        </w:rPr>
      </w:pPr>
      <w:r w:rsidRPr="008145A9">
        <w:rPr>
          <w:rFonts w:ascii="Calibri" w:eastAsia="Calibri" w:hAnsi="Calibri" w:cs="Arial"/>
          <w:sz w:val="18"/>
        </w:rPr>
        <w:t xml:space="preserve">I understand that as a Volunteer, I will not be covered by FBAs workers’ compensation insurance and that FBA will not provide personal accident insurance for me. </w:t>
      </w:r>
    </w:p>
    <w:p w14:paraId="3BBE6BF6" w14:textId="77777777" w:rsidR="00977C23" w:rsidRPr="008145A9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72" w:line="276" w:lineRule="auto"/>
        <w:rPr>
          <w:rFonts w:ascii="Calibri" w:eastAsia="Calibri" w:hAnsi="Calibri" w:cs="Arial"/>
          <w:sz w:val="18"/>
        </w:rPr>
      </w:pPr>
      <w:r w:rsidRPr="008145A9">
        <w:rPr>
          <w:rFonts w:ascii="Calibri" w:eastAsia="Calibri" w:hAnsi="Calibri" w:cs="Arial"/>
          <w:sz w:val="18"/>
        </w:rPr>
        <w:t xml:space="preserve">I understand that I am covered by FBA’s public liability insurance in respect of accidental damage that I may cause to other people or property </w:t>
      </w:r>
      <w:r>
        <w:rPr>
          <w:rFonts w:ascii="Calibri" w:eastAsia="Calibri" w:hAnsi="Calibri" w:cs="Arial"/>
          <w:sz w:val="18"/>
        </w:rPr>
        <w:t>in the course of working as a ‘</w:t>
      </w:r>
      <w:r w:rsidRPr="008145A9">
        <w:rPr>
          <w:rFonts w:ascii="Calibri" w:eastAsia="Calibri" w:hAnsi="Calibri" w:cs="Arial"/>
          <w:sz w:val="18"/>
        </w:rPr>
        <w:t>Volunteer</w:t>
      </w:r>
      <w:r>
        <w:rPr>
          <w:rFonts w:ascii="Calibri" w:eastAsia="Calibri" w:hAnsi="Calibri" w:cs="Arial"/>
          <w:sz w:val="18"/>
        </w:rPr>
        <w:t>’</w:t>
      </w:r>
      <w:r w:rsidRPr="008145A9">
        <w:rPr>
          <w:rFonts w:ascii="Calibri" w:eastAsia="Calibri" w:hAnsi="Calibri" w:cs="Arial"/>
          <w:sz w:val="18"/>
        </w:rPr>
        <w:t xml:space="preserve"> but that I will be personally liable for any deliberate or negligent damage caused to any person or property whilst working as a FBA Volunteer. </w:t>
      </w:r>
    </w:p>
    <w:p w14:paraId="13409B62" w14:textId="77777777" w:rsidR="00977C23" w:rsidRPr="008145A9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72" w:line="276" w:lineRule="auto"/>
        <w:rPr>
          <w:rFonts w:ascii="Calibri" w:eastAsia="Calibri" w:hAnsi="Calibri" w:cs="Arial"/>
          <w:sz w:val="18"/>
        </w:rPr>
      </w:pPr>
      <w:r w:rsidRPr="008145A9">
        <w:rPr>
          <w:rFonts w:ascii="Calibri" w:eastAsia="Calibri" w:hAnsi="Calibri" w:cs="Arial"/>
          <w:sz w:val="18"/>
        </w:rPr>
        <w:t>I understand that I am covered by FBA’s Voluntary Workers Insurance and that I have access to the policy and understand the limitations.</w:t>
      </w:r>
    </w:p>
    <w:p w14:paraId="3095AF02" w14:textId="77777777" w:rsidR="00977C23" w:rsidRPr="008145A9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72" w:line="276" w:lineRule="auto"/>
        <w:rPr>
          <w:rFonts w:ascii="Calibri" w:eastAsia="Calibri" w:hAnsi="Calibri" w:cs="Arial"/>
          <w:sz w:val="18"/>
        </w:rPr>
      </w:pPr>
      <w:r w:rsidRPr="008145A9">
        <w:rPr>
          <w:rFonts w:ascii="Calibri" w:eastAsia="Calibri" w:hAnsi="Calibri" w:cs="Arial"/>
          <w:sz w:val="18"/>
        </w:rPr>
        <w:t xml:space="preserve">I agree that I will only conduct work under the guidance and supervision of </w:t>
      </w:r>
      <w:proofErr w:type="gramStart"/>
      <w:r w:rsidRPr="008145A9">
        <w:rPr>
          <w:rFonts w:ascii="Calibri" w:eastAsia="Calibri" w:hAnsi="Calibri" w:cs="Arial"/>
          <w:sz w:val="18"/>
        </w:rPr>
        <w:t>a</w:t>
      </w:r>
      <w:proofErr w:type="gramEnd"/>
      <w:r w:rsidRPr="008145A9">
        <w:rPr>
          <w:rFonts w:ascii="Calibri" w:eastAsia="Calibri" w:hAnsi="Calibri" w:cs="Arial"/>
          <w:sz w:val="18"/>
        </w:rPr>
        <w:t xml:space="preserve"> FBA employee responsible for the area of work. </w:t>
      </w:r>
    </w:p>
    <w:p w14:paraId="7967A03D" w14:textId="77777777" w:rsidR="00977C23" w:rsidRPr="008145A9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72" w:line="276" w:lineRule="auto"/>
        <w:rPr>
          <w:rFonts w:ascii="Calibri" w:eastAsia="Calibri" w:hAnsi="Calibri" w:cs="Arial"/>
          <w:sz w:val="18"/>
        </w:rPr>
      </w:pPr>
      <w:r w:rsidRPr="008145A9">
        <w:rPr>
          <w:rFonts w:ascii="Calibri" w:eastAsia="Calibri" w:hAnsi="Calibri" w:cs="Arial"/>
          <w:sz w:val="18"/>
        </w:rPr>
        <w:t xml:space="preserve">I have read the Volunteer safety guide card and understand that I have access to FBA’s </w:t>
      </w:r>
      <w:r>
        <w:rPr>
          <w:rFonts w:ascii="Calibri" w:eastAsia="Calibri" w:hAnsi="Calibri" w:cs="Arial"/>
          <w:sz w:val="18"/>
        </w:rPr>
        <w:t>Suite of WHS &amp; HR</w:t>
      </w:r>
      <w:r w:rsidRPr="008145A9">
        <w:rPr>
          <w:rFonts w:ascii="Calibri" w:eastAsia="Calibri" w:hAnsi="Calibri" w:cs="Arial"/>
          <w:sz w:val="18"/>
        </w:rPr>
        <w:t xml:space="preserve"> </w:t>
      </w:r>
      <w:r>
        <w:rPr>
          <w:rFonts w:ascii="Calibri" w:eastAsia="Calibri" w:hAnsi="Calibri" w:cs="Arial"/>
          <w:sz w:val="18"/>
        </w:rPr>
        <w:t>Policies and Procedures,</w:t>
      </w:r>
      <w:r w:rsidRPr="008145A9">
        <w:rPr>
          <w:rFonts w:ascii="Calibri" w:eastAsia="Calibri" w:hAnsi="Calibri" w:cs="Arial"/>
          <w:sz w:val="18"/>
        </w:rPr>
        <w:t xml:space="preserve"> and I understand that I must comply with these policies during the course of my engagement as a FBA Volunteer. </w:t>
      </w:r>
    </w:p>
    <w:p w14:paraId="177B2D10" w14:textId="77777777" w:rsidR="00977C23" w:rsidRPr="008145A9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eastAsia="Calibri" w:hAnsi="Calibri" w:cs="Arial"/>
          <w:sz w:val="18"/>
        </w:rPr>
      </w:pPr>
      <w:r w:rsidRPr="008145A9">
        <w:rPr>
          <w:rFonts w:ascii="Calibri" w:eastAsia="Calibri" w:hAnsi="Calibri" w:cs="Arial"/>
          <w:sz w:val="18"/>
        </w:rPr>
        <w:t xml:space="preserve">I understand that FBA reserves the right to terminate my engagement as a Volunteer at its absolute discretion </w:t>
      </w:r>
    </w:p>
    <w:p w14:paraId="6B7C7DAD" w14:textId="77777777" w:rsidR="00977C23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eastAsia="Calibri" w:hAnsi="Calibri" w:cs="Arial"/>
          <w:sz w:val="18"/>
        </w:rPr>
      </w:pPr>
      <w:r w:rsidRPr="008145A9">
        <w:rPr>
          <w:rFonts w:ascii="Calibri" w:eastAsia="Calibri" w:hAnsi="Calibri" w:cs="Arial"/>
          <w:sz w:val="18"/>
        </w:rPr>
        <w:t>I consent to the publication of photos taken during the volunteer work</w:t>
      </w:r>
      <w:r>
        <w:rPr>
          <w:rFonts w:ascii="Calibri" w:eastAsia="Calibri" w:hAnsi="Calibri" w:cs="Arial"/>
          <w:sz w:val="18"/>
        </w:rPr>
        <w:t xml:space="preserve"> that may be used in reporting or promotion of FBA work.</w:t>
      </w:r>
    </w:p>
    <w:p w14:paraId="21EE3EE6" w14:textId="77777777" w:rsidR="00977C23" w:rsidRPr="008145A9" w:rsidRDefault="00977C23" w:rsidP="00977C2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eastAsia="Calibri" w:hAnsi="Calibri" w:cs="Arial"/>
          <w:sz w:val="18"/>
        </w:rPr>
      </w:pPr>
      <w:r>
        <w:rPr>
          <w:rFonts w:ascii="Calibri" w:eastAsia="Calibri" w:hAnsi="Calibri" w:cs="Arial"/>
          <w:sz w:val="18"/>
        </w:rPr>
        <w:t>If under 15 years of age, a parent or guardian has signed below., on my behalf</w:t>
      </w:r>
    </w:p>
    <w:p w14:paraId="4BEFCA81" w14:textId="77777777" w:rsidR="00977C23" w:rsidRPr="008145A9" w:rsidRDefault="00977C23" w:rsidP="00977C23">
      <w:pPr>
        <w:autoSpaceDE w:val="0"/>
        <w:autoSpaceDN w:val="0"/>
        <w:adjustRightInd w:val="0"/>
        <w:spacing w:before="0" w:after="0" w:line="276" w:lineRule="auto"/>
        <w:ind w:left="720"/>
        <w:rPr>
          <w:rFonts w:ascii="Calibri" w:eastAsia="Calibri" w:hAnsi="Calibri" w:cs="Arial"/>
          <w:sz w:val="18"/>
        </w:rPr>
      </w:pPr>
    </w:p>
    <w:p w14:paraId="4938A59B" w14:textId="77777777" w:rsidR="00977C23" w:rsidRPr="008145A9" w:rsidRDefault="00977C23" w:rsidP="00977C23">
      <w:pPr>
        <w:tabs>
          <w:tab w:val="left" w:pos="-720"/>
          <w:tab w:val="left" w:leader="underscore" w:pos="5792"/>
          <w:tab w:val="right" w:leader="underscore" w:pos="9050"/>
        </w:tabs>
        <w:suppressAutoHyphens/>
        <w:spacing w:before="120"/>
        <w:jc w:val="both"/>
        <w:rPr>
          <w:rFonts w:ascii="Calibri" w:hAnsi="Calibri" w:cs="Arial"/>
          <w:sz w:val="20"/>
        </w:rPr>
      </w:pPr>
      <w:r w:rsidRPr="008145A9">
        <w:rPr>
          <w:rFonts w:ascii="Calibri" w:hAnsi="Calibri" w:cs="Arial"/>
          <w:sz w:val="20"/>
        </w:rPr>
        <w:t>Signature</w:t>
      </w:r>
      <w:r w:rsidRPr="008145A9">
        <w:rPr>
          <w:rFonts w:ascii="Calibri" w:hAnsi="Calibri" w:cs="Arial"/>
          <w:sz w:val="20"/>
        </w:rPr>
        <w:tab/>
        <w:t>Date</w:t>
      </w:r>
      <w:r w:rsidRPr="008145A9">
        <w:rPr>
          <w:rFonts w:ascii="Calibri" w:hAnsi="Calibri" w:cs="Arial"/>
          <w:sz w:val="20"/>
        </w:rPr>
        <w:tab/>
      </w:r>
    </w:p>
    <w:p w14:paraId="1D3616FC" w14:textId="77777777" w:rsidR="00977C23" w:rsidRPr="008145A9" w:rsidRDefault="00977C23" w:rsidP="00977C23">
      <w:pPr>
        <w:spacing w:before="120" w:after="120"/>
        <w:ind w:left="1440" w:hanging="306"/>
        <w:rPr>
          <w:rFonts w:ascii="Calibri" w:hAnsi="Calibri" w:cs="Arial"/>
          <w:spacing w:val="-3"/>
          <w:sz w:val="20"/>
        </w:rPr>
      </w:pPr>
      <w:r w:rsidRPr="008145A9">
        <w:rPr>
          <w:rFonts w:ascii="Calibri" w:hAnsi="Calibri" w:cs="Arial"/>
          <w:spacing w:val="-3"/>
          <w:sz w:val="20"/>
        </w:rPr>
        <w:t>(</w:t>
      </w:r>
      <w:r>
        <w:rPr>
          <w:rFonts w:ascii="Calibri" w:hAnsi="Calibri" w:cs="Arial"/>
          <w:i/>
          <w:iCs/>
          <w:spacing w:val="-3"/>
          <w:sz w:val="20"/>
        </w:rPr>
        <w:t xml:space="preserve">Please circle either:  </w:t>
      </w:r>
      <w:r w:rsidRPr="008145A9">
        <w:rPr>
          <w:rFonts w:ascii="Calibri" w:hAnsi="Calibri" w:cs="Arial"/>
          <w:spacing w:val="-3"/>
          <w:sz w:val="20"/>
        </w:rPr>
        <w:t>Volunteer</w:t>
      </w:r>
      <w:r>
        <w:rPr>
          <w:rFonts w:ascii="Calibri" w:hAnsi="Calibri" w:cs="Arial"/>
          <w:spacing w:val="-3"/>
          <w:sz w:val="20"/>
        </w:rPr>
        <w:t xml:space="preserve"> / Parent or Guardian: </w:t>
      </w:r>
      <w:proofErr w:type="gramStart"/>
      <w:r>
        <w:rPr>
          <w:rFonts w:ascii="Calibri" w:hAnsi="Calibri" w:cs="Arial"/>
          <w:spacing w:val="-3"/>
          <w:sz w:val="20"/>
        </w:rPr>
        <w:t>Name:…</w:t>
      </w:r>
      <w:proofErr w:type="gramEnd"/>
      <w:r>
        <w:rPr>
          <w:rFonts w:ascii="Calibri" w:hAnsi="Calibri" w:cs="Arial"/>
          <w:spacing w:val="-3"/>
          <w:sz w:val="20"/>
        </w:rPr>
        <w:t>……………………………………………………)</w:t>
      </w:r>
    </w:p>
    <w:p w14:paraId="3F1C75B3" w14:textId="77777777" w:rsidR="00977C23" w:rsidRPr="00245440" w:rsidRDefault="00977C23" w:rsidP="00977C23">
      <w:pPr>
        <w:spacing w:before="120" w:after="0"/>
        <w:jc w:val="both"/>
        <w:rPr>
          <w:rFonts w:ascii="Calibri" w:hAnsi="Calibri" w:cs="Arial"/>
          <w:i/>
          <w:sz w:val="18"/>
          <w:szCs w:val="22"/>
        </w:rPr>
      </w:pPr>
      <w:r w:rsidRPr="00245440">
        <w:rPr>
          <w:rFonts w:ascii="Calibri" w:hAnsi="Calibri" w:cs="Arial"/>
          <w:i/>
          <w:sz w:val="18"/>
          <w:szCs w:val="22"/>
        </w:rPr>
        <w:t>Whilst this information is and will remain confidential, FBA, at its discretion, may pass on details in urgent or emergency situations.</w:t>
      </w:r>
    </w:p>
    <w:p w14:paraId="43CA7880" w14:textId="72BD11C3" w:rsidR="00386360" w:rsidRPr="003C3A23" w:rsidRDefault="00977C23" w:rsidP="00245440">
      <w:pPr>
        <w:pStyle w:val="ListBullet"/>
        <w:rPr>
          <w:b w:val="0"/>
        </w:rPr>
      </w:pPr>
      <w:r w:rsidRPr="00977C23">
        <w:rPr>
          <w:b w:val="0"/>
          <w:bCs w:val="0"/>
        </w:rPr>
        <w:t>**Complete &amp; return to:</w:t>
      </w:r>
      <w:r w:rsidRPr="00977C23">
        <w:t xml:space="preserve">   </w:t>
      </w:r>
      <w:bookmarkStart w:id="0" w:name="_Toc179002815"/>
      <w:r w:rsidRPr="00977C23">
        <w:t xml:space="preserve">Fitzroy Basin Association,  Level 1/80 East Street, Rockhampton Qld 4700   </w:t>
      </w:r>
      <w:r w:rsidRPr="00977C23">
        <w:rPr>
          <w:u w:val="single"/>
        </w:rPr>
        <w:t xml:space="preserve">OR </w:t>
      </w:r>
      <w:r w:rsidRPr="00977C23">
        <w:t xml:space="preserve">via Email: </w:t>
      </w:r>
      <w:hyperlink r:id="rId7" w:history="1">
        <w:r w:rsidRPr="00977C23">
          <w:rPr>
            <w:rStyle w:val="Hyperlink"/>
            <w:b w:val="0"/>
            <w:bCs w:val="0"/>
            <w:i w:val="0"/>
            <w:iCs/>
          </w:rPr>
          <w:t>admin@fba.org.au</w:t>
        </w:r>
      </w:hyperlink>
      <w:bookmarkEnd w:id="0"/>
    </w:p>
    <w:sectPr w:rsidR="00386360" w:rsidRPr="003C3A23" w:rsidSect="003C3A23">
      <w:headerReference w:type="default" r:id="rId8"/>
      <w:headerReference w:type="first" r:id="rId9"/>
      <w:pgSz w:w="11900" w:h="16840"/>
      <w:pgMar w:top="2268" w:right="851" w:bottom="28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7C8B" w14:textId="77777777" w:rsidR="00977C23" w:rsidRDefault="00977C23" w:rsidP="00E7727A">
      <w:pPr>
        <w:spacing w:before="0" w:after="0"/>
      </w:pPr>
      <w:r>
        <w:separator/>
      </w:r>
    </w:p>
  </w:endnote>
  <w:endnote w:type="continuationSeparator" w:id="0">
    <w:p w14:paraId="4B52BF3B" w14:textId="77777777" w:rsidR="00977C23" w:rsidRDefault="00977C23" w:rsidP="00E772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 Semilight"/>
    <w:panose1 w:val="020B0502020104020203"/>
    <w:charset w:val="00"/>
    <w:family w:val="swiss"/>
    <w:pitch w:val="variable"/>
    <w:sig w:usb0="A0002AE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A73B" w14:textId="77777777" w:rsidR="00977C23" w:rsidRDefault="00977C23" w:rsidP="00E7727A">
      <w:pPr>
        <w:spacing w:before="0" w:after="0"/>
      </w:pPr>
      <w:r>
        <w:separator/>
      </w:r>
    </w:p>
  </w:footnote>
  <w:footnote w:type="continuationSeparator" w:id="0">
    <w:p w14:paraId="3E0EBA20" w14:textId="77777777" w:rsidR="00977C23" w:rsidRDefault="00977C23" w:rsidP="00E772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4556" w14:textId="77777777" w:rsidR="008E0C5E" w:rsidRDefault="00607D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EA50D61" wp14:editId="5CFF12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8" name="Picture 8" descr="Macintosh HD:Users:Michelle:Documents:0000 FBA - CONTRACT WORK:FBA000_FBA Branding Work:NEW TEMPLATES:FBA Letterhead_backgorund for templa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Michelle:Documents:0000 FBA - CONTRACT WORK:FBA000_FBA Branding Work:NEW TEMPLATES:FBA Letterhead_backgorund for templa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2461" w14:textId="77777777" w:rsidR="008E0C5E" w:rsidRDefault="00607D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40836CD8" wp14:editId="0CF37C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7" name="Picture 7" descr="Macintosh HD:Users:Michelle:Documents:0000 FBA - CONTRACT WORK:FBA000_FBA Branding Work:NEW TEMPLATES:FBA Letterhead_backgorund fo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ichelle:Documents:0000 FBA - CONTRACT WORK:FBA000_FBA Branding Work:NEW TEMPLATES:FBA Letterhead_backgorund for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443CD"/>
    <w:multiLevelType w:val="hybridMultilevel"/>
    <w:tmpl w:val="F91C3E44"/>
    <w:lvl w:ilvl="0" w:tplc="114270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23"/>
    <w:rsid w:val="001A4D05"/>
    <w:rsid w:val="00245440"/>
    <w:rsid w:val="00386360"/>
    <w:rsid w:val="003C3A23"/>
    <w:rsid w:val="00403626"/>
    <w:rsid w:val="004146F7"/>
    <w:rsid w:val="004565FE"/>
    <w:rsid w:val="00524071"/>
    <w:rsid w:val="00550698"/>
    <w:rsid w:val="00564AB6"/>
    <w:rsid w:val="005A61C0"/>
    <w:rsid w:val="00607DD2"/>
    <w:rsid w:val="008E0C5E"/>
    <w:rsid w:val="00953F30"/>
    <w:rsid w:val="00977C23"/>
    <w:rsid w:val="00A23127"/>
    <w:rsid w:val="00A66BD3"/>
    <w:rsid w:val="00B93918"/>
    <w:rsid w:val="00BD5E71"/>
    <w:rsid w:val="00E7727A"/>
    <w:rsid w:val="00E94A4A"/>
    <w:rsid w:val="00EC450E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1ECCA3"/>
  <w14:defaultImageDpi w14:val="300"/>
  <w15:docId w15:val="{48359699-2F5E-4DCD-83BB-FD5AB9F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3"/>
    <w:pPr>
      <w:spacing w:before="240" w:after="240"/>
    </w:pPr>
    <w:rPr>
      <w:rFonts w:ascii="Gill Sans" w:hAnsi="Gill Sans"/>
      <w:color w:val="5357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7A"/>
  </w:style>
  <w:style w:type="paragraph" w:styleId="Footer">
    <w:name w:val="footer"/>
    <w:basedOn w:val="Normal"/>
    <w:link w:val="FooterChar"/>
    <w:uiPriority w:val="99"/>
    <w:unhideWhenUsed/>
    <w:rsid w:val="00E7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7A"/>
  </w:style>
  <w:style w:type="paragraph" w:styleId="BalloonText">
    <w:name w:val="Balloon Text"/>
    <w:basedOn w:val="Normal"/>
    <w:link w:val="BalloonTextChar"/>
    <w:uiPriority w:val="99"/>
    <w:semiHidden/>
    <w:unhideWhenUsed/>
    <w:rsid w:val="00E77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7A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E7727A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626"/>
    <w:rPr>
      <w:rFonts w:ascii="Gill Sans" w:hAnsi="Gill Sans"/>
      <w:color w:val="53575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626"/>
    <w:rPr>
      <w:rFonts w:ascii="Gill Sans" w:hAnsi="Gill Sans"/>
      <w:b/>
      <w:bCs/>
      <w:color w:val="535750"/>
      <w:sz w:val="20"/>
      <w:szCs w:val="20"/>
    </w:rPr>
  </w:style>
  <w:style w:type="paragraph" w:styleId="ListBullet">
    <w:name w:val="List Bullet"/>
    <w:basedOn w:val="Normal"/>
    <w:autoRedefine/>
    <w:rsid w:val="00977C23"/>
    <w:pPr>
      <w:widowControl w:val="0"/>
      <w:spacing w:before="120" w:after="0"/>
    </w:pPr>
    <w:rPr>
      <w:rFonts w:ascii="Arial" w:eastAsia="Times New Roman" w:hAnsi="Arial" w:cs="Arial"/>
      <w:b/>
      <w:bCs/>
      <w:i/>
      <w:color w:val="auto"/>
      <w:sz w:val="16"/>
      <w:szCs w:val="16"/>
      <w:lang w:val="en-AU"/>
    </w:rPr>
  </w:style>
  <w:style w:type="character" w:styleId="Hyperlink">
    <w:name w:val="Hyperlink"/>
    <w:uiPriority w:val="99"/>
    <w:rsid w:val="00977C23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fb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ba.local\clientapps\Deploy\Templates\FBA-Letterhead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FBA-Letterhead-2018.dotx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Parfitt</dc:creator>
  <cp:keywords/>
  <dc:description/>
  <cp:lastModifiedBy>Johanna Beningfield</cp:lastModifiedBy>
  <cp:revision>2</cp:revision>
  <cp:lastPrinted>2018-05-14T06:01:00Z</cp:lastPrinted>
  <dcterms:created xsi:type="dcterms:W3CDTF">2020-08-31T02:04:00Z</dcterms:created>
  <dcterms:modified xsi:type="dcterms:W3CDTF">2020-09-01T00:16:00Z</dcterms:modified>
</cp:coreProperties>
</file>